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A" w:rsidRPr="003A53E8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>Отчет</w:t>
      </w:r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br/>
        <w:t>о выполнении муниципального задания</w:t>
      </w:r>
    </w:p>
    <w:p w:rsidR="003B481A" w:rsidRPr="003A53E8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на 2016 год </w:t>
      </w:r>
    </w:p>
    <w:p w:rsidR="003B481A" w:rsidRPr="003A53E8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>от «</w:t>
      </w:r>
      <w:r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>01</w:t>
      </w:r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»   </w:t>
      </w:r>
      <w:r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>ию</w:t>
      </w:r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ля  </w:t>
      </w:r>
      <w:smartTag w:uri="urn:schemas-microsoft-com:office:smarttags" w:element="metricconverter">
        <w:smartTagPr>
          <w:attr w:name="ProductID" w:val="2016 г"/>
        </w:smartTagPr>
        <w:r w:rsidRPr="003A53E8">
          <w:rPr>
            <w:rStyle w:val="a1"/>
            <w:rFonts w:ascii="Times New Roman" w:hAnsi="Times New Roman"/>
            <w:b w:val="0"/>
            <w:color w:val="000000"/>
            <w:sz w:val="28"/>
            <w:szCs w:val="28"/>
            <w:u w:val="single"/>
          </w:rPr>
          <w:t>2016 г</w:t>
        </w:r>
      </w:smartTag>
      <w:r w:rsidRPr="003A53E8">
        <w:rPr>
          <w:rStyle w:val="a1"/>
          <w:rFonts w:ascii="Times New Roman" w:hAnsi="Times New Roman"/>
          <w:b w:val="0"/>
          <w:color w:val="000000"/>
          <w:sz w:val="28"/>
          <w:szCs w:val="28"/>
          <w:u w:val="single"/>
        </w:rPr>
        <w:t>.</w:t>
      </w:r>
    </w:p>
    <w:p w:rsidR="003B481A" w:rsidRPr="00A35579" w:rsidRDefault="003B481A" w:rsidP="001641E7">
      <w:pPr>
        <w:rPr>
          <w:rFonts w:ascii="Times New Roman" w:hAnsi="Times New Roman"/>
          <w:sz w:val="28"/>
          <w:szCs w:val="28"/>
        </w:rPr>
      </w:pPr>
    </w:p>
    <w:p w:rsidR="003B481A" w:rsidRPr="00A35579" w:rsidRDefault="003B481A" w:rsidP="001641E7">
      <w:pPr>
        <w:jc w:val="center"/>
        <w:rPr>
          <w:sz w:val="24"/>
          <w:szCs w:val="24"/>
        </w:rPr>
      </w:pPr>
      <w:r w:rsidRPr="00A35579">
        <w:rPr>
          <w:rFonts w:ascii="Times New Roman" w:hAnsi="Times New Roman"/>
          <w:sz w:val="24"/>
          <w:szCs w:val="24"/>
        </w:rPr>
        <w:t>Наименование муниципального учреждения Гайского городского округа Оренбургской области:</w:t>
      </w:r>
    </w:p>
    <w:p w:rsidR="003B481A" w:rsidRPr="00A35579" w:rsidRDefault="003B481A" w:rsidP="001641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5579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«Детский сад «Солнышко» с.Новониколаевка Гайского </w:t>
      </w:r>
      <w:r>
        <w:rPr>
          <w:rFonts w:ascii="Times New Roman" w:hAnsi="Times New Roman"/>
          <w:b/>
          <w:sz w:val="28"/>
          <w:szCs w:val="28"/>
          <w:u w:val="single"/>
        </w:rPr>
        <w:t>городского округа</w:t>
      </w:r>
      <w:r w:rsidRPr="00A35579">
        <w:rPr>
          <w:rFonts w:ascii="Times New Roman" w:hAnsi="Times New Roman"/>
          <w:b/>
          <w:sz w:val="28"/>
          <w:szCs w:val="28"/>
          <w:u w:val="single"/>
        </w:rPr>
        <w:t xml:space="preserve"> Оренбургской области</w:t>
      </w:r>
    </w:p>
    <w:p w:rsidR="003B481A" w:rsidRPr="00A35579" w:rsidRDefault="003B481A" w:rsidP="001641E7">
      <w:pPr>
        <w:pStyle w:val="a0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5579">
        <w:rPr>
          <w:rFonts w:ascii="Times New Roman" w:hAnsi="Times New Roman" w:cs="Times New Roman"/>
          <w:sz w:val="28"/>
          <w:szCs w:val="28"/>
        </w:rPr>
        <w:t xml:space="preserve">Периодичность  </w:t>
      </w:r>
      <w:r w:rsidRPr="00A35579">
        <w:rPr>
          <w:rFonts w:ascii="Times New Roman" w:hAnsi="Times New Roman" w:cs="Times New Roman"/>
          <w:b/>
          <w:sz w:val="28"/>
          <w:szCs w:val="28"/>
          <w:u w:val="single"/>
        </w:rPr>
        <w:t>с 01.0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35579">
        <w:rPr>
          <w:rFonts w:ascii="Times New Roman" w:hAnsi="Times New Roman" w:cs="Times New Roman"/>
          <w:b/>
          <w:sz w:val="28"/>
          <w:szCs w:val="28"/>
          <w:u w:val="single"/>
        </w:rPr>
        <w:t>.16  по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3557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35579">
        <w:rPr>
          <w:rFonts w:ascii="Times New Roman" w:hAnsi="Times New Roman" w:cs="Times New Roman"/>
          <w:b/>
          <w:sz w:val="28"/>
          <w:szCs w:val="28"/>
          <w:u w:val="single"/>
        </w:rPr>
        <w:t>.16 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355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3B481A" w:rsidRPr="00A35579" w:rsidRDefault="003B481A" w:rsidP="001641E7">
      <w:pPr>
        <w:pStyle w:val="a0"/>
        <w:widowControl/>
        <w:ind w:left="1985" w:right="110"/>
        <w:jc w:val="center"/>
        <w:rPr>
          <w:rFonts w:ascii="Times New Roman" w:hAnsi="Times New Roman" w:cs="Times New Roman"/>
        </w:rPr>
      </w:pPr>
      <w:r w:rsidRPr="00A35579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3B481A" w:rsidRPr="00A35579" w:rsidRDefault="003B481A" w:rsidP="001641E7">
      <w:pPr>
        <w:rPr>
          <w:rFonts w:ascii="Times New Roman" w:hAnsi="Times New Roman"/>
          <w:sz w:val="24"/>
          <w:szCs w:val="24"/>
        </w:rPr>
      </w:pPr>
    </w:p>
    <w:p w:rsidR="003B481A" w:rsidRPr="00A35579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  <w:color w:val="000000"/>
        </w:rPr>
      </w:pPr>
      <w:bookmarkStart w:id="0" w:name="sub_109"/>
      <w:r w:rsidRPr="00A35579">
        <w:rPr>
          <w:rStyle w:val="a1"/>
          <w:rFonts w:ascii="Times New Roman" w:hAnsi="Times New Roman"/>
          <w:b w:val="0"/>
          <w:color w:val="000000"/>
        </w:rPr>
        <w:t>Часть 1. Сведения об оказываемых муниципальных услугах</w:t>
      </w:r>
    </w:p>
    <w:bookmarkEnd w:id="0"/>
    <w:p w:rsidR="003B481A" w:rsidRPr="00A35579" w:rsidRDefault="003B481A" w:rsidP="001641E7">
      <w:pPr>
        <w:pStyle w:val="a0"/>
        <w:widowControl/>
        <w:rPr>
          <w:rStyle w:val="a1"/>
          <w:color w:val="000000"/>
        </w:rPr>
      </w:pPr>
    </w:p>
    <w:p w:rsidR="003B481A" w:rsidRPr="00A35579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</w:rPr>
      </w:pPr>
      <w:r w:rsidRPr="00A35579">
        <w:rPr>
          <w:rStyle w:val="a1"/>
          <w:rFonts w:ascii="Times New Roman" w:hAnsi="Times New Roman"/>
          <w:b w:val="0"/>
          <w:color w:val="000000"/>
        </w:rPr>
        <w:t>Раздел</w:t>
      </w:r>
      <w:r w:rsidRPr="00A35579">
        <w:rPr>
          <w:rFonts w:cs="Times New Roman"/>
          <w:b/>
        </w:rPr>
        <w:t xml:space="preserve">  </w:t>
      </w:r>
      <w:r w:rsidRPr="00A35579">
        <w:rPr>
          <w:rFonts w:cs="Times New Roman"/>
          <w:b/>
          <w:lang w:val="en-US"/>
        </w:rPr>
        <w:t>I</w:t>
      </w:r>
      <w:r w:rsidRPr="00A35579">
        <w:rPr>
          <w:rFonts w:cs="Times New Roman"/>
          <w:b/>
        </w:rPr>
        <w:t xml:space="preserve"> </w:t>
      </w:r>
    </w:p>
    <w:p w:rsidR="003B481A" w:rsidRPr="00A35579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A35579">
        <w:rPr>
          <w:rFonts w:ascii="Times New Roman" w:hAnsi="Times New Roman" w:cs="Times New Roman"/>
        </w:rPr>
        <w:t xml:space="preserve">1. Наименование муниципальной услуги:   </w:t>
      </w:r>
      <w:r w:rsidRPr="00A35579">
        <w:rPr>
          <w:rFonts w:ascii="Times New Roman" w:hAnsi="Times New Roman" w:cs="Times New Roman"/>
          <w:u w:val="single"/>
        </w:rPr>
        <w:t>Реализация  основных  общеобразовательных программ дошкольного  образования.</w:t>
      </w:r>
    </w:p>
    <w:p w:rsidR="003B481A" w:rsidRPr="00A35579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A35579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Pr="00A35579">
        <w:rPr>
          <w:rFonts w:ascii="Times New Roman" w:hAnsi="Times New Roman" w:cs="Times New Roman"/>
          <w:u w:val="single"/>
        </w:rPr>
        <w:t xml:space="preserve">  11001000500100001008100;</w:t>
      </w:r>
    </w:p>
    <w:p w:rsidR="003B481A" w:rsidRPr="00A35579" w:rsidRDefault="003B481A" w:rsidP="001641E7">
      <w:pPr>
        <w:rPr>
          <w:rFonts w:ascii="Times New Roman" w:hAnsi="Times New Roman"/>
          <w:sz w:val="24"/>
          <w:szCs w:val="24"/>
          <w:u w:val="single"/>
        </w:rPr>
      </w:pPr>
      <w:r w:rsidRPr="00A355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35579">
        <w:rPr>
          <w:rFonts w:ascii="Times New Roman" w:hAnsi="Times New Roman"/>
          <w:sz w:val="24"/>
          <w:szCs w:val="24"/>
          <w:u w:val="single"/>
        </w:rPr>
        <w:t>11001000100100001002100</w:t>
      </w:r>
    </w:p>
    <w:p w:rsidR="003B481A" w:rsidRPr="00A35579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A35579">
        <w:rPr>
          <w:rFonts w:ascii="Times New Roman" w:hAnsi="Times New Roman" w:cs="Times New Roman"/>
        </w:rPr>
        <w:t xml:space="preserve">3. Категории потребителей муниципальной услуги:  </w:t>
      </w:r>
      <w:r w:rsidRPr="00A35579">
        <w:rPr>
          <w:rFonts w:ascii="Times New Roman" w:hAnsi="Times New Roman" w:cs="Times New Roman"/>
          <w:u w:val="single"/>
        </w:rPr>
        <w:t>Физические  лица от 5 до 7 лет, Физические лица без ограниченных возможностей здоровья, Физические лица с ограниченными возможностями здоровья, Физические  лица от 2 мес. До 1,5 лет, Физические  лица от 1,5 до 3  лет, Физические  лица от 3 до 5 лет, Физические лица</w:t>
      </w:r>
    </w:p>
    <w:p w:rsidR="003B481A" w:rsidRPr="00A35579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A35579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3B481A" w:rsidRPr="00A35579" w:rsidRDefault="003B481A" w:rsidP="001641E7">
      <w:pPr>
        <w:pStyle w:val="a0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t>4</w:t>
      </w:r>
      <w:r w:rsidRPr="00A35579">
        <w:rPr>
          <w:rFonts w:ascii="Times New Roman" w:hAnsi="Times New Roman" w:cs="Times New Roman"/>
        </w:rPr>
        <w:t>.1. Сведения о фактическом достижении показателей, характеризующих качество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19"/>
        <w:gridCol w:w="1701"/>
        <w:gridCol w:w="2268"/>
        <w:gridCol w:w="1417"/>
        <w:gridCol w:w="1560"/>
        <w:gridCol w:w="1701"/>
        <w:gridCol w:w="2835"/>
      </w:tblGrid>
      <w:tr w:rsidR="003B481A" w:rsidRPr="005D2F5C" w:rsidTr="001B379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1A" w:rsidRPr="005D2F5C" w:rsidRDefault="003B481A" w:rsidP="001B37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B481A" w:rsidRPr="001C6918" w:rsidRDefault="003B481A" w:rsidP="001B379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 общеобразовательной  программы дошкольного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вакансии  должность «педагог-психолог» ,на данный момент  желающих нет.</w:t>
            </w: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количество дней посещений одним ребенком за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E816C0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5C">
              <w:rPr>
                <w:rFonts w:ascii="Times New Roman" w:hAnsi="Times New Roman"/>
                <w:sz w:val="24"/>
                <w:szCs w:val="24"/>
              </w:rPr>
              <w:t>54 дня посещений</w:t>
            </w:r>
          </w:p>
          <w:p w:rsidR="003B481A" w:rsidRPr="005D2F5C" w:rsidRDefault="003B481A" w:rsidP="001B3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481A" w:rsidRPr="005D2F5C" w:rsidRDefault="003B481A" w:rsidP="001B3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F5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D2F5C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2F5C">
              <w:rPr>
                <w:rFonts w:ascii="Times New Roman" w:hAnsi="Times New Roman"/>
                <w:sz w:val="24"/>
                <w:szCs w:val="24"/>
              </w:rPr>
              <w:t>осещений –</w:t>
            </w:r>
          </w:p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5D2F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дней –</w:t>
            </w:r>
          </w:p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81A" w:rsidRPr="005D2F5C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81A" w:rsidRPr="008A111F" w:rsidRDefault="003B481A" w:rsidP="001B3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A111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B481A" w:rsidRPr="005D2F5C" w:rsidRDefault="003B481A" w:rsidP="001B379A">
            <w:pPr>
              <w:spacing w:after="0"/>
            </w:pPr>
          </w:p>
          <w:p w:rsidR="003B481A" w:rsidRPr="005D2F5C" w:rsidRDefault="003B481A" w:rsidP="001B37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дней </w:t>
            </w:r>
          </w:p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481A" w:rsidRDefault="003B481A" w:rsidP="008A111F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E56C50">
            <w:pPr>
              <w:pStyle w:val="a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основании приказа № 35 от 31.05.2016г. отчислены16 выпускников.</w:t>
            </w:r>
          </w:p>
          <w:p w:rsidR="003B481A" w:rsidRPr="005D2F5C" w:rsidRDefault="003B481A" w:rsidP="00E56C50">
            <w:pPr>
              <w:pStyle w:val="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.16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.16 приостановлена работа ДОУ на основании приказа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МБДОУ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35/1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от 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.16г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A2D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связи с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проведением ремонтных работ </w:t>
            </w: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по болезни дней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306548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54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7 </w:t>
            </w:r>
            <w:bookmarkStart w:id="1" w:name="_GoBack"/>
            <w:bookmarkEnd w:id="1"/>
            <w:r w:rsidRPr="008A52B6">
              <w:rPr>
                <w:rFonts w:ascii="Times New Roman" w:hAnsi="Times New Roman" w:cs="Times New Roman"/>
              </w:rPr>
              <w:t xml:space="preserve"> дней</w:t>
            </w:r>
          </w:p>
          <w:p w:rsidR="003B481A" w:rsidRPr="00D10529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B481A" w:rsidRPr="005D2F5C" w:rsidRDefault="003B481A" w:rsidP="001B37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 – 100%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1449C6" w:rsidRDefault="003B481A" w:rsidP="001B379A">
            <w:pPr>
              <w:pStyle w:val="a"/>
              <w:widowControl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</w:tr>
      <w:tr w:rsidR="003B481A" w:rsidRPr="005D2F5C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B481A" w:rsidRDefault="003B481A" w:rsidP="001641E7">
      <w:pPr>
        <w:pStyle w:val="a0"/>
        <w:widowControl/>
        <w:rPr>
          <w:rFonts w:ascii="Times New Roman" w:hAnsi="Times New Roman" w:cs="Times New Roman"/>
          <w:sz w:val="28"/>
          <w:szCs w:val="28"/>
        </w:rPr>
      </w:pP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муниципальной услуги: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1844"/>
        <w:gridCol w:w="1418"/>
        <w:gridCol w:w="1986"/>
        <w:gridCol w:w="1702"/>
        <w:gridCol w:w="1703"/>
        <w:gridCol w:w="1985"/>
        <w:gridCol w:w="1702"/>
        <w:gridCol w:w="2120"/>
      </w:tblGrid>
      <w:tr w:rsidR="003B481A" w:rsidRPr="008A52B6" w:rsidTr="001B379A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3B481A" w:rsidRPr="008A52B6" w:rsidTr="001B379A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1A" w:rsidRPr="008A52B6" w:rsidRDefault="003B481A" w:rsidP="001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B481A" w:rsidRPr="008A52B6" w:rsidTr="001B379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9</w:t>
            </w:r>
          </w:p>
        </w:tc>
      </w:tr>
      <w:tr w:rsidR="003B481A" w:rsidRPr="008A52B6" w:rsidTr="001B379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950</w:t>
            </w:r>
          </w:p>
        </w:tc>
      </w:tr>
    </w:tbl>
    <w:p w:rsidR="003B481A" w:rsidRDefault="003B481A" w:rsidP="001641E7">
      <w:pPr>
        <w:pStyle w:val="a0"/>
        <w:widowControl/>
        <w:jc w:val="center"/>
        <w:rPr>
          <w:rStyle w:val="a1"/>
          <w:rFonts w:ascii="Times New Roman" w:hAnsi="Times New Roman" w:cs="Times New Roman"/>
          <w:b w:val="0"/>
          <w:color w:val="000000"/>
        </w:rPr>
      </w:pPr>
      <w:bookmarkStart w:id="2" w:name="sub_110"/>
    </w:p>
    <w:p w:rsidR="003B481A" w:rsidRDefault="003B481A" w:rsidP="001641E7">
      <w:pPr>
        <w:pStyle w:val="a0"/>
        <w:widowControl/>
        <w:jc w:val="center"/>
        <w:rPr>
          <w:b/>
        </w:rPr>
      </w:pPr>
      <w:r w:rsidRPr="008A52B6">
        <w:rPr>
          <w:rStyle w:val="a1"/>
          <w:rFonts w:ascii="Times New Roman" w:hAnsi="Times New Roman" w:cs="Times New Roman"/>
          <w:b w:val="0"/>
          <w:color w:val="000000"/>
        </w:rPr>
        <w:t>Раздел</w:t>
      </w:r>
      <w:r w:rsidRPr="008A52B6">
        <w:rPr>
          <w:b/>
        </w:rPr>
        <w:t xml:space="preserve">  </w:t>
      </w:r>
      <w:r w:rsidRPr="003A53E8">
        <w:rPr>
          <w:rFonts w:ascii="Times New Roman" w:hAnsi="Times New Roman" w:cs="Times New Roman"/>
          <w:b/>
          <w:lang w:val="en-US"/>
        </w:rPr>
        <w:t>II</w:t>
      </w:r>
    </w:p>
    <w:p w:rsidR="003B481A" w:rsidRPr="003A53E8" w:rsidRDefault="003B481A" w:rsidP="001641E7"/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8A52B6">
        <w:rPr>
          <w:rFonts w:ascii="Times New Roman" w:hAnsi="Times New Roman" w:cs="Times New Roman"/>
        </w:rPr>
        <w:t>1. Наименование муниципальной услуги</w:t>
      </w:r>
      <w:r w:rsidRPr="008A52B6">
        <w:rPr>
          <w:rFonts w:ascii="Times New Roman" w:hAnsi="Times New Roman" w:cs="Times New Roman"/>
          <w:u w:val="single"/>
        </w:rPr>
        <w:t>:   Присмотр и уход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8A52B6">
        <w:rPr>
          <w:rFonts w:ascii="Times New Roman" w:hAnsi="Times New Roman" w:cs="Times New Roman"/>
        </w:rPr>
        <w:t>2. Уникальный номер муниципальной услуги по базовому (отраслевому) перечню</w:t>
      </w:r>
      <w:r w:rsidRPr="008A52B6">
        <w:rPr>
          <w:rFonts w:ascii="Times New Roman" w:hAnsi="Times New Roman" w:cs="Times New Roman"/>
          <w:u w:val="single"/>
        </w:rPr>
        <w:t xml:space="preserve">  11025000000000000001007100;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8A52B6">
        <w:rPr>
          <w:rFonts w:ascii="Times New Roman" w:hAnsi="Times New Roman" w:cs="Times New Roman"/>
        </w:rPr>
        <w:t xml:space="preserve">3. Категории потребителей муниципальной услуги:  </w:t>
      </w:r>
      <w:r w:rsidRPr="008A52B6">
        <w:rPr>
          <w:rFonts w:ascii="Times New Roman" w:hAnsi="Times New Roman" w:cs="Times New Roman"/>
          <w:u w:val="single"/>
        </w:rPr>
        <w:t>Физические  лица от 5 до 7 лет, Физические лица без ограниченных возможностей здоровья, Физические лица с ограниченными возможностями здоровья, Физические  лица от 2 мес. До 1,5 лет, Физические  лица от 1,5 до 3  лет, Физические  лица от 3 до 5 лет, Физические лица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3B481A" w:rsidRPr="008A52B6" w:rsidRDefault="003B481A" w:rsidP="001641E7">
      <w:pPr>
        <w:pStyle w:val="a0"/>
        <w:keepNext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4.1. Показателей, характеризующие качество муниципальной услуги:</w:t>
      </w:r>
    </w:p>
    <w:p w:rsidR="003B481A" w:rsidRPr="008A52B6" w:rsidRDefault="003B481A" w:rsidP="001641E7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2836"/>
        <w:gridCol w:w="1701"/>
        <w:gridCol w:w="1843"/>
        <w:gridCol w:w="1559"/>
        <w:gridCol w:w="1843"/>
        <w:gridCol w:w="1843"/>
        <w:gridCol w:w="1275"/>
        <w:gridCol w:w="1560"/>
      </w:tblGrid>
      <w:tr w:rsidR="003B481A" w:rsidRPr="008A52B6" w:rsidTr="001B379A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Показатель качества  муниципальной услуги</w:t>
            </w:r>
          </w:p>
        </w:tc>
      </w:tr>
      <w:tr w:rsidR="003B481A" w:rsidRPr="008A52B6" w:rsidTr="001B379A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1A" w:rsidRPr="008A52B6" w:rsidRDefault="003B481A" w:rsidP="001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B481A" w:rsidRPr="008A52B6" w:rsidTr="001B379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9</w:t>
            </w:r>
          </w:p>
        </w:tc>
      </w:tr>
      <w:tr w:rsidR="003B481A" w:rsidRPr="008A52B6" w:rsidTr="001B379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 пребывания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950</w:t>
            </w:r>
          </w:p>
        </w:tc>
      </w:tr>
    </w:tbl>
    <w:p w:rsidR="003B481A" w:rsidRPr="008A52B6" w:rsidRDefault="003B481A" w:rsidP="001641E7">
      <w:pPr>
        <w:pStyle w:val="a0"/>
        <w:keepNext/>
        <w:widowControl/>
        <w:rPr>
          <w:rFonts w:ascii="Times New Roman" w:hAnsi="Times New Roman" w:cs="Times New Roman"/>
        </w:rPr>
      </w:pPr>
    </w:p>
    <w:p w:rsidR="003B481A" w:rsidRPr="008A52B6" w:rsidRDefault="003B481A" w:rsidP="001641E7">
      <w:pPr>
        <w:pStyle w:val="a0"/>
        <w:keepNext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4.2. Показателей, характеризующие  объема  муниципальной услуги:</w:t>
      </w:r>
    </w:p>
    <w:p w:rsidR="003B481A" w:rsidRPr="008A52B6" w:rsidRDefault="003B481A" w:rsidP="001641E7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2836"/>
        <w:gridCol w:w="1701"/>
        <w:gridCol w:w="1843"/>
        <w:gridCol w:w="1559"/>
        <w:gridCol w:w="1843"/>
        <w:gridCol w:w="1843"/>
        <w:gridCol w:w="1275"/>
        <w:gridCol w:w="1560"/>
      </w:tblGrid>
      <w:tr w:rsidR="003B481A" w:rsidRPr="008A52B6" w:rsidTr="001B379A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Показатель  объема   муниципальной услуги</w:t>
            </w:r>
          </w:p>
        </w:tc>
      </w:tr>
      <w:tr w:rsidR="003B481A" w:rsidRPr="008A52B6" w:rsidTr="001B379A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1A" w:rsidRPr="008A52B6" w:rsidRDefault="003B481A" w:rsidP="001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3B481A" w:rsidRPr="008A52B6" w:rsidTr="001B379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9</w:t>
            </w:r>
          </w:p>
        </w:tc>
      </w:tr>
      <w:tr w:rsidR="003B481A" w:rsidRPr="008A52B6" w:rsidTr="001B379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Предоставленный комплекс мер по организации питания, хозяйственно-бытового обслуживания и организация безопасного и комфортного  пребывания детей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950</w:t>
            </w:r>
          </w:p>
        </w:tc>
      </w:tr>
    </w:tbl>
    <w:p w:rsidR="003B481A" w:rsidRPr="008A52B6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  <w:color w:val="000000"/>
        </w:rPr>
      </w:pPr>
      <w:r w:rsidRPr="008A52B6">
        <w:rPr>
          <w:rStyle w:val="a1"/>
          <w:rFonts w:ascii="Times New Roman" w:hAnsi="Times New Roman" w:cs="Times New Roman"/>
          <w:b w:val="0"/>
          <w:color w:val="000000"/>
        </w:rPr>
        <w:t>Часть 2. Сведения о выполняемых работах</w:t>
      </w:r>
      <w:bookmarkEnd w:id="2"/>
    </w:p>
    <w:p w:rsidR="003B481A" w:rsidRPr="008A52B6" w:rsidRDefault="003B481A" w:rsidP="001641E7">
      <w:pPr>
        <w:pStyle w:val="a0"/>
        <w:widowControl/>
        <w:jc w:val="center"/>
        <w:rPr>
          <w:rFonts w:ascii="Times New Roman" w:hAnsi="Times New Roman" w:cs="Times New Roman"/>
          <w:b/>
        </w:rPr>
      </w:pPr>
      <w:r w:rsidRPr="008A52B6">
        <w:rPr>
          <w:rStyle w:val="a1"/>
          <w:rFonts w:ascii="Times New Roman" w:hAnsi="Times New Roman" w:cs="Times New Roman"/>
          <w:b w:val="0"/>
          <w:color w:val="000000"/>
        </w:rPr>
        <w:t>Раздел</w:t>
      </w:r>
      <w:r w:rsidRPr="008A52B6">
        <w:rPr>
          <w:rFonts w:ascii="Times New Roman" w:hAnsi="Times New Roman" w:cs="Times New Roman"/>
          <w:b/>
        </w:rPr>
        <w:t xml:space="preserve">  </w:t>
      </w:r>
      <w:r w:rsidRPr="008A52B6">
        <w:rPr>
          <w:rFonts w:ascii="Times New Roman" w:hAnsi="Times New Roman" w:cs="Times New Roman"/>
          <w:b/>
          <w:lang w:val="en-US"/>
        </w:rPr>
        <w:t>I</w:t>
      </w:r>
    </w:p>
    <w:p w:rsidR="003B481A" w:rsidRPr="008A52B6" w:rsidRDefault="003B481A" w:rsidP="001641E7">
      <w:pPr>
        <w:rPr>
          <w:rFonts w:ascii="Times New Roman" w:hAnsi="Times New Roman"/>
          <w:sz w:val="24"/>
          <w:szCs w:val="24"/>
        </w:rPr>
      </w:pP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8A52B6">
        <w:rPr>
          <w:rFonts w:ascii="Times New Roman" w:hAnsi="Times New Roman" w:cs="Times New Roman"/>
        </w:rPr>
        <w:t xml:space="preserve">1. Наименование работы:  </w:t>
      </w:r>
      <w:r w:rsidRPr="008A52B6">
        <w:rPr>
          <w:rFonts w:ascii="Times New Roman" w:hAnsi="Times New Roman" w:cs="Times New Roman"/>
          <w:u w:val="single"/>
        </w:rPr>
        <w:t>Организация и проведения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 xml:space="preserve">2. Уникальный номер работы по базовому (отраслевому) перечню  </w:t>
      </w:r>
      <w:r w:rsidRPr="008A52B6">
        <w:rPr>
          <w:rFonts w:ascii="Times New Roman" w:hAnsi="Times New Roman" w:cs="Times New Roman"/>
          <w:u w:val="single"/>
        </w:rPr>
        <w:t>1103410000000000000005100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3. Категории потребителей работы ________________________________________________________________________</w:t>
      </w: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 Сведения о фактическом достижении показателей, характеризующих объем и (или) качество работы:</w:t>
      </w:r>
    </w:p>
    <w:p w:rsidR="003B481A" w:rsidRPr="001641E7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4.1. Сведения о фактическом достижении показателей, характеризующих качество работ: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5103"/>
        <w:gridCol w:w="1701"/>
        <w:gridCol w:w="1701"/>
        <w:gridCol w:w="1701"/>
        <w:gridCol w:w="1701"/>
        <w:gridCol w:w="1560"/>
        <w:gridCol w:w="1275"/>
      </w:tblGrid>
      <w:tr w:rsidR="003B481A" w:rsidRPr="008A52B6" w:rsidTr="001B379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3B481A" w:rsidRPr="008A52B6" w:rsidTr="001B379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1A" w:rsidRPr="008A52B6" w:rsidRDefault="003B481A" w:rsidP="001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B481A" w:rsidRPr="008A52B6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8</w:t>
            </w:r>
          </w:p>
        </w:tc>
      </w:tr>
      <w:tr w:rsidR="003B481A" w:rsidRPr="008A52B6" w:rsidTr="00527B9B">
        <w:trPr>
          <w:trHeight w:val="2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527B9B" w:rsidRDefault="003B481A" w:rsidP="00527B9B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527B9B">
              <w:rPr>
                <w:rFonts w:ascii="Times New Roman" w:hAnsi="Times New Roman" w:cs="Times New Roman"/>
              </w:rPr>
              <w:t>Уровень охвата обучающихся конкурсным, олимпиадным движением, мероприятиями направленных на выявление и развитие  у обучающихся интеллектуальных и творческих способностей, способностей в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1641E7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1641E7">
              <w:rPr>
                <w:rFonts w:ascii="Times New Roman" w:hAnsi="Times New Roman" w:cs="Times New Roman"/>
              </w:rPr>
              <w:t>25</w:t>
            </w:r>
          </w:p>
          <w:p w:rsidR="003B481A" w:rsidRPr="008A52B6" w:rsidRDefault="003B481A" w:rsidP="001B3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52B6">
              <w:rPr>
                <w:rFonts w:ascii="Times New Roman" w:hAnsi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3A53E8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 уровне ДОУ-</w:t>
            </w:r>
            <w:r>
              <w:rPr>
                <w:rFonts w:ascii="Times New Roman" w:hAnsi="Times New Roman" w:cs="Times New Roman"/>
              </w:rPr>
              <w:t>5</w:t>
            </w:r>
            <w:r w:rsidRPr="008A5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детей</w:t>
            </w:r>
            <w:r w:rsidRPr="008A52B6">
              <w:rPr>
                <w:rFonts w:ascii="Times New Roman" w:hAnsi="Times New Roman" w:cs="Times New Roman"/>
              </w:rPr>
              <w:t>.</w:t>
            </w:r>
          </w:p>
          <w:p w:rsidR="003B481A" w:rsidRPr="008A52B6" w:rsidRDefault="003B481A" w:rsidP="001B3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2B6">
              <w:rPr>
                <w:rFonts w:ascii="Times New Roman" w:hAnsi="Times New Roman"/>
                <w:sz w:val="24"/>
                <w:szCs w:val="24"/>
              </w:rPr>
              <w:t xml:space="preserve">На городском уровне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52B6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8A52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81A" w:rsidRPr="008A52B6" w:rsidRDefault="003B481A" w:rsidP="001B3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  <w:p w:rsidR="003B481A" w:rsidRPr="001641E7" w:rsidRDefault="003B481A" w:rsidP="001641E7"/>
          <w:p w:rsidR="003B481A" w:rsidRPr="001641E7" w:rsidRDefault="003B481A" w:rsidP="001641E7"/>
          <w:p w:rsidR="003B481A" w:rsidRPr="001641E7" w:rsidRDefault="003B481A" w:rsidP="001641E7"/>
          <w:p w:rsidR="003B481A" w:rsidRPr="001641E7" w:rsidRDefault="003B481A" w:rsidP="001641E7"/>
          <w:p w:rsidR="003B481A" w:rsidRPr="001641E7" w:rsidRDefault="003B481A" w:rsidP="001641E7"/>
        </w:tc>
      </w:tr>
      <w:tr w:rsidR="003B481A" w:rsidRPr="008A52B6" w:rsidTr="001B379A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Наличие жалоб потребителей на качество проведенной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B481A" w:rsidRDefault="003B481A" w:rsidP="001641E7">
      <w:pPr>
        <w:pStyle w:val="a0"/>
        <w:widowControl/>
        <w:rPr>
          <w:rFonts w:ascii="Times New Roman" w:hAnsi="Times New Roman" w:cs="Times New Roman"/>
        </w:rPr>
      </w:pPr>
    </w:p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8A52B6">
        <w:rPr>
          <w:rFonts w:ascii="Times New Roman" w:hAnsi="Times New Roman" w:cs="Times New Roman"/>
        </w:rPr>
        <w:t>4.2. Сведения о фактическом достижении показателей, характеризующих объем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4961"/>
        <w:gridCol w:w="1701"/>
        <w:gridCol w:w="1701"/>
        <w:gridCol w:w="1701"/>
        <w:gridCol w:w="1701"/>
        <w:gridCol w:w="1701"/>
        <w:gridCol w:w="1134"/>
      </w:tblGrid>
      <w:tr w:rsidR="003B481A" w:rsidRPr="008A52B6" w:rsidTr="001B379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3B481A" w:rsidRPr="008A52B6" w:rsidTr="001B379A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81A" w:rsidRPr="008A52B6" w:rsidRDefault="003B481A" w:rsidP="001B37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B481A" w:rsidRPr="008A52B6" w:rsidTr="001B379A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8</w:t>
            </w:r>
          </w:p>
        </w:tc>
      </w:tr>
      <w:tr w:rsidR="003B481A" w:rsidRPr="008A52B6" w:rsidTr="001B379A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Уровень охвата обучающихся конкурсным, олимпиадным движением, мероприятиями направленных на выявление и развитие  у обучающихся интеллектуальных и творческих способностей, способностей в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 w:rsidRPr="008A52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B481A" w:rsidRPr="008A52B6" w:rsidRDefault="003B481A" w:rsidP="001B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52B6">
              <w:rPr>
                <w:rFonts w:ascii="Times New Roman" w:hAnsi="Times New Roman"/>
                <w:sz w:val="24"/>
                <w:szCs w:val="24"/>
              </w:rPr>
              <w:t>а 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81A" w:rsidRPr="008A52B6" w:rsidRDefault="003B481A" w:rsidP="001B379A">
            <w:pPr>
              <w:pStyle w:val="a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B481A" w:rsidRPr="008A52B6" w:rsidRDefault="003B481A" w:rsidP="001641E7">
      <w:pPr>
        <w:pStyle w:val="a0"/>
        <w:widowControl/>
        <w:rPr>
          <w:rFonts w:ascii="Times New Roman" w:hAnsi="Times New Roman" w:cs="Times New Roman"/>
        </w:rPr>
      </w:pPr>
    </w:p>
    <w:p w:rsidR="003B481A" w:rsidRDefault="003B481A" w:rsidP="001641E7">
      <w:pPr>
        <w:pStyle w:val="a0"/>
        <w:widowControl/>
        <w:rPr>
          <w:rFonts w:ascii="Times New Roman" w:hAnsi="Times New Roman" w:cs="Times New Roman"/>
          <w:u w:val="single"/>
        </w:rPr>
      </w:pPr>
      <w:r w:rsidRPr="008A52B6">
        <w:rPr>
          <w:rFonts w:ascii="Times New Roman" w:hAnsi="Times New Roman" w:cs="Times New Roman"/>
        </w:rPr>
        <w:t>Руководи</w:t>
      </w:r>
      <w:r>
        <w:rPr>
          <w:rFonts w:ascii="Times New Roman" w:hAnsi="Times New Roman" w:cs="Times New Roman"/>
        </w:rPr>
        <w:t xml:space="preserve">тель (уполномоченное лицо):      </w:t>
      </w:r>
      <w:r w:rsidRPr="003A53E8">
        <w:rPr>
          <w:rFonts w:ascii="Times New Roman" w:hAnsi="Times New Roman" w:cs="Times New Roman"/>
          <w:u w:val="single"/>
        </w:rPr>
        <w:t>Заведующий</w:t>
      </w:r>
      <w:r w:rsidRPr="008A52B6">
        <w:rPr>
          <w:rFonts w:ascii="Times New Roman" w:hAnsi="Times New Roman" w:cs="Times New Roman"/>
        </w:rPr>
        <w:t xml:space="preserve">      _____________      </w:t>
      </w:r>
      <w:r>
        <w:rPr>
          <w:rFonts w:ascii="Times New Roman" w:hAnsi="Times New Roman" w:cs="Times New Roman"/>
          <w:u w:val="single"/>
        </w:rPr>
        <w:t>Погонец И.В.</w:t>
      </w:r>
    </w:p>
    <w:p w:rsidR="003B481A" w:rsidRPr="003A53E8" w:rsidRDefault="003B481A" w:rsidP="001641E7">
      <w:pPr>
        <w:pStyle w:val="a0"/>
        <w:widowControl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A52B6">
        <w:rPr>
          <w:rFonts w:ascii="Times New Roman" w:hAnsi="Times New Roman" w:cs="Times New Roman"/>
        </w:rPr>
        <w:t xml:space="preserve">  </w:t>
      </w:r>
      <w:r w:rsidRPr="003A53E8">
        <w:rPr>
          <w:rFonts w:ascii="Times New Roman" w:hAnsi="Times New Roman" w:cs="Times New Roman"/>
          <w:sz w:val="20"/>
          <w:szCs w:val="20"/>
        </w:rPr>
        <w:t xml:space="preserve">(должность)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53E8">
        <w:rPr>
          <w:rFonts w:ascii="Times New Roman" w:hAnsi="Times New Roman" w:cs="Times New Roman"/>
          <w:sz w:val="20"/>
          <w:szCs w:val="20"/>
        </w:rPr>
        <w:t>(подпись)              (инициалы, фамилия)</w:t>
      </w:r>
    </w:p>
    <w:p w:rsidR="003B481A" w:rsidRPr="001641E7" w:rsidRDefault="003B481A" w:rsidP="001641E7">
      <w:pPr>
        <w:pStyle w:val="a0"/>
        <w:widowControl/>
        <w:rPr>
          <w:rFonts w:ascii="Times New Roman" w:hAnsi="Times New Roman" w:cs="Times New Roman"/>
        </w:rPr>
      </w:pPr>
      <w:r w:rsidRPr="001C6918">
        <w:rPr>
          <w:rFonts w:ascii="Times New Roman" w:hAnsi="Times New Roman" w:cs="Times New Roman"/>
        </w:rPr>
        <w:t xml:space="preserve"> «____» _______________ 20__ г.</w:t>
      </w:r>
    </w:p>
    <w:sectPr w:rsidR="003B481A" w:rsidRPr="001641E7" w:rsidSect="001641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1E7"/>
    <w:rsid w:val="001449C6"/>
    <w:rsid w:val="001641E7"/>
    <w:rsid w:val="00191B38"/>
    <w:rsid w:val="001A70C2"/>
    <w:rsid w:val="001B379A"/>
    <w:rsid w:val="001C6918"/>
    <w:rsid w:val="00306548"/>
    <w:rsid w:val="003A53E8"/>
    <w:rsid w:val="003B481A"/>
    <w:rsid w:val="0040441D"/>
    <w:rsid w:val="004345D8"/>
    <w:rsid w:val="004D3008"/>
    <w:rsid w:val="00527B9B"/>
    <w:rsid w:val="00530369"/>
    <w:rsid w:val="00577BB2"/>
    <w:rsid w:val="005D2F5C"/>
    <w:rsid w:val="007526F6"/>
    <w:rsid w:val="008A111F"/>
    <w:rsid w:val="008A2D91"/>
    <w:rsid w:val="008A52B6"/>
    <w:rsid w:val="009B5903"/>
    <w:rsid w:val="00A35579"/>
    <w:rsid w:val="00D10529"/>
    <w:rsid w:val="00E56C50"/>
    <w:rsid w:val="00E816C0"/>
    <w:rsid w:val="00E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E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1641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Таблицы (моноширинный)"/>
    <w:basedOn w:val="Normal"/>
    <w:next w:val="Normal"/>
    <w:uiPriority w:val="99"/>
    <w:rsid w:val="00164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1">
    <w:name w:val="Цветовое выделение"/>
    <w:uiPriority w:val="99"/>
    <w:rsid w:val="001641E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1106</Words>
  <Characters>6309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2016-07-05T06:01:00Z</cp:lastPrinted>
  <dcterms:created xsi:type="dcterms:W3CDTF">2016-07-04T09:53:00Z</dcterms:created>
  <dcterms:modified xsi:type="dcterms:W3CDTF">2016-07-05T06:06:00Z</dcterms:modified>
</cp:coreProperties>
</file>